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C49C" w14:textId="35F743AD" w:rsidR="00320733" w:rsidRDefault="00320733" w:rsidP="092AFF1D">
      <w:pPr>
        <w:ind w:left="108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77" behindDoc="1" locked="0" layoutInCell="1" allowOverlap="1" wp14:anchorId="7CBC3E4C" wp14:editId="34CC6279">
            <wp:simplePos x="0" y="0"/>
            <wp:positionH relativeFrom="column">
              <wp:posOffset>201930</wp:posOffset>
            </wp:positionH>
            <wp:positionV relativeFrom="paragraph">
              <wp:posOffset>114300</wp:posOffset>
            </wp:positionV>
            <wp:extent cx="2699185" cy="2091867"/>
            <wp:effectExtent l="133350" t="114300" r="139700" b="137160"/>
            <wp:wrapTight wrapText="bothSides">
              <wp:wrapPolygon edited="0">
                <wp:start x="-762" y="-1180"/>
                <wp:lineTo x="-1067" y="-787"/>
                <wp:lineTo x="-915" y="22820"/>
                <wp:lineTo x="22261" y="22820"/>
                <wp:lineTo x="22566" y="21246"/>
                <wp:lineTo x="22566" y="2361"/>
                <wp:lineTo x="22261" y="-1180"/>
                <wp:lineTo x="-762" y="-118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185" cy="2091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BB4BB" w14:textId="0E46C74E" w:rsidR="005B1337" w:rsidRDefault="092AFF1D" w:rsidP="092AFF1D">
      <w:pPr>
        <w:jc w:val="center"/>
        <w:rPr>
          <w:b/>
          <w:bCs/>
          <w:sz w:val="48"/>
          <w:szCs w:val="48"/>
        </w:rPr>
      </w:pPr>
      <w:r w:rsidRPr="092AFF1D">
        <w:rPr>
          <w:b/>
          <w:bCs/>
          <w:sz w:val="48"/>
          <w:szCs w:val="48"/>
        </w:rPr>
        <w:t>2022 PWCCA HERDING TRIALS</w:t>
      </w:r>
      <w:r w:rsidR="23E94451">
        <w:br/>
      </w:r>
      <w:r w:rsidRPr="092AFF1D">
        <w:rPr>
          <w:b/>
          <w:bCs/>
          <w:sz w:val="48"/>
          <w:szCs w:val="48"/>
        </w:rPr>
        <w:t xml:space="preserve">       LUNCH RESERVATIONS</w:t>
      </w:r>
      <w:r w:rsidR="23E94451">
        <w:br/>
      </w:r>
      <w:r w:rsidRPr="092AFF1D">
        <w:rPr>
          <w:b/>
          <w:bCs/>
          <w:sz w:val="48"/>
          <w:szCs w:val="48"/>
        </w:rPr>
        <w:t xml:space="preserve">     ORDER FORM</w:t>
      </w:r>
    </w:p>
    <w:p w14:paraId="7BBF5638" w14:textId="3008C6F1" w:rsidR="00320733" w:rsidRDefault="00320733" w:rsidP="7DBC7DE3">
      <w:pPr>
        <w:rPr>
          <w:b/>
          <w:bCs/>
          <w:sz w:val="24"/>
          <w:szCs w:val="24"/>
        </w:rPr>
      </w:pPr>
    </w:p>
    <w:p w14:paraId="0FA3B7A1" w14:textId="1FF90B6A" w:rsidR="00B4625A" w:rsidRPr="00B4625A" w:rsidRDefault="00B4625A">
      <w:pPr>
        <w:rPr>
          <w:b/>
          <w:bCs/>
          <w:sz w:val="28"/>
          <w:szCs w:val="28"/>
        </w:rPr>
      </w:pPr>
      <w:r w:rsidRPr="00B4625A">
        <w:rPr>
          <w:b/>
          <w:bCs/>
          <w:sz w:val="28"/>
          <w:szCs w:val="28"/>
        </w:rPr>
        <w:t>MEAT OPTIONS</w:t>
      </w:r>
      <w:r w:rsidRPr="00B4625A">
        <w:rPr>
          <w:b/>
          <w:bCs/>
          <w:sz w:val="28"/>
          <w:szCs w:val="28"/>
        </w:rPr>
        <w:tab/>
      </w:r>
      <w:r w:rsidRPr="00B4625A">
        <w:rPr>
          <w:b/>
          <w:bCs/>
          <w:sz w:val="28"/>
          <w:szCs w:val="28"/>
        </w:rPr>
        <w:tab/>
      </w:r>
      <w:r w:rsidRPr="00B4625A">
        <w:rPr>
          <w:b/>
          <w:bCs/>
          <w:sz w:val="28"/>
          <w:szCs w:val="28"/>
        </w:rPr>
        <w:tab/>
      </w:r>
      <w:r w:rsidRPr="00B4625A">
        <w:rPr>
          <w:b/>
          <w:bCs/>
          <w:sz w:val="28"/>
          <w:szCs w:val="28"/>
        </w:rPr>
        <w:tab/>
      </w:r>
      <w:r w:rsidRPr="00B4625A">
        <w:rPr>
          <w:b/>
          <w:bCs/>
          <w:sz w:val="28"/>
          <w:szCs w:val="28"/>
        </w:rPr>
        <w:tab/>
      </w:r>
      <w:r w:rsidRPr="00B4625A">
        <w:rPr>
          <w:b/>
          <w:bCs/>
          <w:sz w:val="28"/>
          <w:szCs w:val="28"/>
        </w:rPr>
        <w:tab/>
      </w:r>
      <w:r w:rsidRPr="00B4625A">
        <w:rPr>
          <w:b/>
          <w:bCs/>
          <w:sz w:val="28"/>
          <w:szCs w:val="28"/>
        </w:rPr>
        <w:tab/>
        <w:t>BREAD OPTIONS</w:t>
      </w:r>
    </w:p>
    <w:p w14:paraId="647A1E3F" w14:textId="3A781127" w:rsidR="00B4625A" w:rsidRDefault="007D7ABA" w:rsidP="00C8590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5D808B" wp14:editId="36388E7A">
                <wp:simplePos x="0" y="0"/>
                <wp:positionH relativeFrom="margin">
                  <wp:posOffset>5059680</wp:posOffset>
                </wp:positionH>
                <wp:positionV relativeFrom="paragraph">
                  <wp:posOffset>278130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FB50" id="Rectangle 9" o:spid="_x0000_s1026" style="position:absolute;margin-left:398.4pt;margin-top:21.9pt;width:14.4pt;height:14.4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 w:rsidR="00EC61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5FC13E" wp14:editId="180F2A85">
                <wp:simplePos x="0" y="0"/>
                <wp:positionH relativeFrom="margin">
                  <wp:posOffset>4137660</wp:posOffset>
                </wp:positionH>
                <wp:positionV relativeFrom="paragraph">
                  <wp:posOffset>262890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D3B9D" id="Rectangle 4" o:spid="_x0000_s1026" style="position:absolute;margin-left:325.8pt;margin-top:20.7pt;width:14.4pt;height:14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 w:rsidR="00EC61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C7644D" wp14:editId="0B372F1D">
                <wp:simplePos x="0" y="0"/>
                <wp:positionH relativeFrom="margin">
                  <wp:posOffset>929640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7D739" id="Rectangle 3" o:spid="_x0000_s1026" style="position:absolute;margin-left:73.2pt;margin-top:24.3pt;width:14.4pt;height:14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 w:rsidR="00C859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D8724" wp14:editId="6D30D052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56A1E" id="Rectangle 2" o:spid="_x0000_s1026" style="position:absolute;margin-left:0;margin-top:23.7pt;width:14.4pt;height:14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" fillcolor="white [3212]" strokecolor="black [3213]" strokeweight="1pt">
                <w10:wrap anchorx="margin"/>
              </v:rect>
            </w:pict>
          </mc:Fallback>
        </mc:AlternateContent>
      </w:r>
      <w:r w:rsidR="00C8590F">
        <w:rPr>
          <w:sz w:val="28"/>
          <w:szCs w:val="28"/>
        </w:rPr>
        <w:t>Sat</w:t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  <w:t>Sun</w:t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  <w:t>Sat</w:t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  <w:t>Sun</w:t>
      </w:r>
    </w:p>
    <w:p w14:paraId="02964949" w14:textId="13228423" w:rsidR="00C8590F" w:rsidRDefault="00C8590F" w:rsidP="00C859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Turkey/Cheese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Wrap</w:t>
      </w:r>
    </w:p>
    <w:p w14:paraId="07CF5829" w14:textId="58D42F4C" w:rsidR="00C8590F" w:rsidRDefault="007D7ABA" w:rsidP="00C8590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D55B5C" wp14:editId="73EDE68F">
                <wp:simplePos x="0" y="0"/>
                <wp:positionH relativeFrom="margin">
                  <wp:posOffset>5052060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7379B" id="Rectangle 8" o:spid="_x0000_s1026" style="position:absolute;margin-left:397.8pt;margin-top:.65pt;width:14.4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C5B75B" wp14:editId="28C0781B">
                <wp:simplePos x="0" y="0"/>
                <wp:positionH relativeFrom="margin">
                  <wp:posOffset>922020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4F4A5" id="Rectangle 6" o:spid="_x0000_s1026" style="position:absolute;margin-left:72.6pt;margin-top:.8pt;width:14.4pt;height:14.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6DEF67" wp14:editId="59A20DB0">
                <wp:simplePos x="0" y="0"/>
                <wp:positionH relativeFrom="margin">
                  <wp:posOffset>4137660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C0825" id="Rectangle 7" o:spid="_x0000_s1026" style="position:absolute;margin-left:325.8pt;margin-top:.8pt;width:14.4pt;height:14.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B3424" wp14:editId="1A6DC46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4CA9" id="Rectangle 5" o:spid="_x0000_s1026" style="position:absolute;margin-left:0;margin-top:.8pt;width:14.4pt;height:14.4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  <w:t>Ham/Cheese</w:t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  <w:t>Croissant</w:t>
      </w:r>
    </w:p>
    <w:p w14:paraId="0790D2B6" w14:textId="743F1B54" w:rsidR="00C8590F" w:rsidRDefault="002929F3" w:rsidP="00C8590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4084F2A" wp14:editId="08207CF3">
                <wp:simplePos x="0" y="0"/>
                <wp:positionH relativeFrom="margin">
                  <wp:posOffset>5082540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5509F" id="Rectangle 15" o:spid="_x0000_s1026" style="position:absolute;margin-left:400.2pt;margin-top:.75pt;width:14.4pt;height:14.4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C8E832A" wp14:editId="17327FF6">
                <wp:simplePos x="0" y="0"/>
                <wp:positionH relativeFrom="margin">
                  <wp:posOffset>4145280</wp:posOffset>
                </wp:positionH>
                <wp:positionV relativeFrom="paragraph">
                  <wp:posOffset>38100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270EF" id="Rectangle 14" o:spid="_x0000_s1026" style="position:absolute;margin-left:326.4pt;margin-top:3pt;width:14.4pt;height:14.4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 w:rsidR="003B2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542600C" wp14:editId="1EC3A1C2">
                <wp:simplePos x="0" y="0"/>
                <wp:positionH relativeFrom="margin">
                  <wp:posOffset>937260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37A62" id="Rectangle 10" o:spid="_x0000_s1026" style="position:absolute;margin-left:73.8pt;margin-top:.75pt;width:14.4pt;height:14.4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="003B28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140D336" wp14:editId="7BEC6F58">
                <wp:simplePos x="0" y="0"/>
                <wp:positionH relativeFrom="margin">
                  <wp:posOffset>7620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8DAAC" id="Rectangle 11" o:spid="_x0000_s1026" style="position:absolute;margin-left:.6pt;margin-top:.75pt;width:14.4pt;height:14.4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  <w:t>Chicken Salad</w:t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  <w:t>Hoagie</w:t>
      </w:r>
    </w:p>
    <w:p w14:paraId="39BACBE2" w14:textId="3C54AB44" w:rsidR="00C8590F" w:rsidRDefault="003B288E" w:rsidP="00C8590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6D599EE" wp14:editId="73FB5C3C">
                <wp:simplePos x="0" y="0"/>
                <wp:positionH relativeFrom="margin">
                  <wp:posOffset>952500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4CA67" id="Rectangle 13" o:spid="_x0000_s1026" style="position:absolute;margin-left:75pt;margin-top:.55pt;width:14.4pt;height:14.4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</w:r>
      <w:r w:rsidR="00C8590F">
        <w:rPr>
          <w:sz w:val="28"/>
          <w:szCs w:val="28"/>
        </w:rPr>
        <w:tab/>
        <w:t>Vegetarian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8C8C6D2" wp14:editId="098033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8F930" id="Rectangle 12" o:spid="_x0000_s1026" style="position:absolute;margin-left:0;margin-top:-.05pt;width:14.4pt;height:14.4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A42190">
        <w:rPr>
          <w:sz w:val="28"/>
          <w:szCs w:val="28"/>
        </w:rPr>
        <w:tab/>
      </w:r>
      <w:r w:rsidR="00A42190">
        <w:rPr>
          <w:sz w:val="28"/>
          <w:szCs w:val="28"/>
        </w:rPr>
        <w:tab/>
      </w:r>
      <w:r w:rsidR="00A42190">
        <w:rPr>
          <w:sz w:val="28"/>
          <w:szCs w:val="28"/>
        </w:rPr>
        <w:tab/>
      </w:r>
      <w:r w:rsidR="00A42190">
        <w:rPr>
          <w:sz w:val="28"/>
          <w:szCs w:val="28"/>
        </w:rPr>
        <w:tab/>
      </w:r>
      <w:r w:rsidR="00A42190">
        <w:rPr>
          <w:sz w:val="28"/>
          <w:szCs w:val="28"/>
        </w:rPr>
        <w:tab/>
      </w:r>
      <w:r w:rsidR="00A42190">
        <w:rPr>
          <w:sz w:val="28"/>
          <w:szCs w:val="28"/>
        </w:rPr>
        <w:tab/>
      </w:r>
      <w:r w:rsidR="00A42190">
        <w:rPr>
          <w:sz w:val="28"/>
          <w:szCs w:val="28"/>
        </w:rPr>
        <w:tab/>
      </w:r>
      <w:r w:rsidR="00A42190">
        <w:rPr>
          <w:sz w:val="28"/>
          <w:szCs w:val="28"/>
        </w:rPr>
        <w:tab/>
      </w:r>
      <w:r w:rsidR="00A42190">
        <w:rPr>
          <w:sz w:val="28"/>
          <w:szCs w:val="28"/>
        </w:rPr>
        <w:tab/>
      </w:r>
      <w:r w:rsidR="00A42190">
        <w:rPr>
          <w:sz w:val="28"/>
          <w:szCs w:val="28"/>
        </w:rPr>
        <w:tab/>
      </w:r>
    </w:p>
    <w:p w14:paraId="16E6D6A3" w14:textId="77777777" w:rsidR="00530BAA" w:rsidRPr="00533E77" w:rsidRDefault="00530BAA" w:rsidP="00530BAA">
      <w:pPr>
        <w:rPr>
          <w:sz w:val="28"/>
          <w:szCs w:val="28"/>
        </w:rPr>
      </w:pPr>
      <w:r w:rsidRPr="00533E77">
        <w:rPr>
          <w:b/>
          <w:bCs/>
          <w:sz w:val="28"/>
          <w:szCs w:val="28"/>
        </w:rPr>
        <w:t xml:space="preserve">Each Lunch is $18 and includes: </w:t>
      </w:r>
      <w:r w:rsidRPr="00533E77">
        <w:rPr>
          <w:sz w:val="28"/>
          <w:szCs w:val="28"/>
        </w:rPr>
        <w:t>Sandwich, salad, chips, cookie and bottled water</w:t>
      </w:r>
    </w:p>
    <w:p w14:paraId="2883C7CA" w14:textId="20F4C30E" w:rsidR="00530BAA" w:rsidRPr="00866DEE" w:rsidRDefault="00530BAA" w:rsidP="00530B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12301C5C">
        <w:rPr>
          <w:b/>
          <w:bCs/>
          <w:sz w:val="24"/>
          <w:szCs w:val="24"/>
        </w:rPr>
        <w:t>NOTE-</w:t>
      </w:r>
      <w:r w:rsidRPr="00866DEE">
        <w:rPr>
          <w:sz w:val="24"/>
          <w:szCs w:val="24"/>
        </w:rPr>
        <w:t xml:space="preserve">The herding trial site is approximately </w:t>
      </w:r>
      <w:r w:rsidR="009401B2">
        <w:rPr>
          <w:sz w:val="24"/>
          <w:szCs w:val="24"/>
        </w:rPr>
        <w:t>6</w:t>
      </w:r>
      <w:r w:rsidRPr="00866DEE">
        <w:rPr>
          <w:sz w:val="24"/>
          <w:szCs w:val="24"/>
        </w:rPr>
        <w:t xml:space="preserve"> miles from Bowling Green KY</w:t>
      </w:r>
    </w:p>
    <w:p w14:paraId="545963CC" w14:textId="7EFA3EAF" w:rsidR="00A42190" w:rsidRDefault="00F46AB3" w:rsidP="00C8590F">
      <w:pPr>
        <w:rPr>
          <w:sz w:val="28"/>
          <w:szCs w:val="28"/>
        </w:rPr>
      </w:pPr>
      <w:r>
        <w:rPr>
          <w:sz w:val="28"/>
          <w:szCs w:val="28"/>
        </w:rPr>
        <w:t>Total Included ___________________________</w:t>
      </w:r>
    </w:p>
    <w:p w14:paraId="0A441F56" w14:textId="62F92FA0" w:rsidR="00F46AB3" w:rsidRDefault="00F46AB3" w:rsidP="00C8590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14:paraId="30344143" w14:textId="2D6BCD65" w:rsidR="00F46AB3" w:rsidRDefault="00F46AB3" w:rsidP="00C8590F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</w:t>
      </w:r>
    </w:p>
    <w:p w14:paraId="4A04E9E1" w14:textId="63B4C986" w:rsidR="00F46AB3" w:rsidRDefault="00F46AB3" w:rsidP="00C8590F">
      <w:pPr>
        <w:rPr>
          <w:sz w:val="28"/>
          <w:szCs w:val="28"/>
        </w:rPr>
      </w:pPr>
      <w:r>
        <w:rPr>
          <w:sz w:val="28"/>
          <w:szCs w:val="28"/>
        </w:rPr>
        <w:t>Phone #: ___________________________________________________</w:t>
      </w:r>
    </w:p>
    <w:p w14:paraId="51C8699E" w14:textId="43F81015" w:rsidR="00F46AB3" w:rsidRDefault="00F46AB3" w:rsidP="00C8590F">
      <w:pPr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</w:t>
      </w:r>
    </w:p>
    <w:p w14:paraId="25945EB3" w14:textId="35C3EC4D" w:rsidR="00F03522" w:rsidRDefault="005445FD" w:rsidP="00C8590F">
      <w:pPr>
        <w:rPr>
          <w:sz w:val="28"/>
          <w:szCs w:val="28"/>
        </w:rPr>
      </w:pPr>
      <w:r w:rsidRPr="004B4C9B">
        <w:rPr>
          <w:rFonts w:ascii="Arial" w:hAnsi="Arial" w:cs="Arial"/>
          <w:sz w:val="24"/>
          <w:szCs w:val="24"/>
        </w:rPr>
        <w:t>All order must be received or post-marked no later than Friday Sept 16</w:t>
      </w:r>
      <w:r w:rsidRPr="004B4C9B">
        <w:rPr>
          <w:rFonts w:ascii="Arial" w:hAnsi="Arial" w:cs="Arial"/>
          <w:sz w:val="24"/>
          <w:szCs w:val="24"/>
          <w:vertAlign w:val="superscript"/>
        </w:rPr>
        <w:t>th</w:t>
      </w:r>
      <w:r w:rsidRPr="004B4C9B">
        <w:rPr>
          <w:rFonts w:ascii="Arial" w:hAnsi="Arial" w:cs="Arial"/>
          <w:sz w:val="24"/>
          <w:szCs w:val="24"/>
        </w:rPr>
        <w:t xml:space="preserve">.  If you have any questions or mail your order close to the dead-line please contact Millie at </w:t>
      </w:r>
      <w:hyperlink r:id="rId5" w:history="1">
        <w:r w:rsidRPr="004B4C9B">
          <w:rPr>
            <w:rStyle w:val="Hyperlink"/>
            <w:rFonts w:ascii="Arial" w:hAnsi="Arial" w:cs="Arial"/>
            <w:sz w:val="24"/>
            <w:szCs w:val="24"/>
          </w:rPr>
          <w:t>Kallista@scrtc.com</w:t>
        </w:r>
      </w:hyperlink>
    </w:p>
    <w:p w14:paraId="7D609B36" w14:textId="787E6FCF" w:rsidR="00F46AB3" w:rsidRDefault="00F46AB3" w:rsidP="00C8590F">
      <w:pPr>
        <w:rPr>
          <w:sz w:val="28"/>
          <w:szCs w:val="28"/>
        </w:rPr>
      </w:pPr>
      <w:r>
        <w:rPr>
          <w:sz w:val="28"/>
          <w:szCs w:val="28"/>
        </w:rPr>
        <w:t xml:space="preserve">Make Checks payable to PWCCA </w:t>
      </w:r>
    </w:p>
    <w:p w14:paraId="23E3B960" w14:textId="53BC7A7F" w:rsidR="00F46AB3" w:rsidRDefault="00F46AB3" w:rsidP="00C8590F">
      <w:pPr>
        <w:rPr>
          <w:sz w:val="28"/>
          <w:szCs w:val="28"/>
        </w:rPr>
      </w:pPr>
      <w:r>
        <w:rPr>
          <w:sz w:val="28"/>
          <w:szCs w:val="28"/>
        </w:rPr>
        <w:t xml:space="preserve">Mails check and forms to:  Millie Williams </w:t>
      </w:r>
    </w:p>
    <w:p w14:paraId="1AFBBDDA" w14:textId="132C2508" w:rsidR="00F46AB3" w:rsidRDefault="00F46AB3" w:rsidP="00C859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5100 Tompkinsville Road,</w:t>
      </w:r>
    </w:p>
    <w:p w14:paraId="424599BE" w14:textId="30B25244" w:rsidR="00F46AB3" w:rsidRPr="00B4625A" w:rsidRDefault="00F46AB3" w:rsidP="00C859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Summer Shade KY 42166</w:t>
      </w:r>
    </w:p>
    <w:sectPr w:rsidR="00F46AB3" w:rsidRPr="00B4625A" w:rsidSect="002B5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9"/>
    <w:rsid w:val="001C52BB"/>
    <w:rsid w:val="002929F3"/>
    <w:rsid w:val="002B5659"/>
    <w:rsid w:val="00320733"/>
    <w:rsid w:val="003B288E"/>
    <w:rsid w:val="004753CF"/>
    <w:rsid w:val="00530BAA"/>
    <w:rsid w:val="00533E77"/>
    <w:rsid w:val="005445FD"/>
    <w:rsid w:val="005A33E2"/>
    <w:rsid w:val="005B1337"/>
    <w:rsid w:val="00622B29"/>
    <w:rsid w:val="007D7ABA"/>
    <w:rsid w:val="00866DEE"/>
    <w:rsid w:val="009401B2"/>
    <w:rsid w:val="00A42190"/>
    <w:rsid w:val="00A4372F"/>
    <w:rsid w:val="00A44395"/>
    <w:rsid w:val="00A74E14"/>
    <w:rsid w:val="00A80575"/>
    <w:rsid w:val="00AE6165"/>
    <w:rsid w:val="00B4625A"/>
    <w:rsid w:val="00B47652"/>
    <w:rsid w:val="00C8590F"/>
    <w:rsid w:val="00EC614E"/>
    <w:rsid w:val="00F03522"/>
    <w:rsid w:val="00F46AB3"/>
    <w:rsid w:val="00FD3594"/>
    <w:rsid w:val="092AFF1D"/>
    <w:rsid w:val="12301C5C"/>
    <w:rsid w:val="226DAF97"/>
    <w:rsid w:val="23E94451"/>
    <w:rsid w:val="4F45F709"/>
    <w:rsid w:val="7DB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A243"/>
  <w15:chartTrackingRefBased/>
  <w15:docId w15:val="{5DBC0909-9FCF-4E3E-BB9C-63BE6461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4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lista@scrtc.com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ps\OneDrive\Desktop\Lunch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Lunch Form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rhaps</dc:creator>
  <cp:keywords/>
  <dc:description/>
  <cp:lastModifiedBy> </cp:lastModifiedBy>
  <cp:revision>3</cp:revision>
  <dcterms:created xsi:type="dcterms:W3CDTF">2022-07-19T18:38:00Z</dcterms:created>
  <dcterms:modified xsi:type="dcterms:W3CDTF">2022-07-22T03:10:00Z</dcterms:modified>
</cp:coreProperties>
</file>